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E" w:rsidRDefault="005C575E" w:rsidP="00D0654A">
      <w:pPr>
        <w:rPr>
          <w:b/>
          <w:sz w:val="20"/>
          <w:szCs w:val="18"/>
          <w:highlight w:val="lightGray"/>
        </w:rPr>
      </w:pPr>
      <w:r w:rsidRPr="005C57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3.85pt;margin-top:97.5pt;width:457.3pt;height:53.6pt;z-index:251658752;visibility:visible;mso-position-horizontal-relative:cha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D0654A" w:rsidRPr="008432E7" w:rsidRDefault="00D0654A" w:rsidP="00D0654A">
                  <w:pPr>
                    <w:pStyle w:val="Ttulo1"/>
                    <w:rPr>
                      <w:rFonts w:ascii="Century Gothic" w:hAnsi="Century Gothic"/>
                      <w:color w:val="000000"/>
                      <w:szCs w:val="20"/>
                    </w:rPr>
                  </w:pPr>
                  <w:r w:rsidRPr="008432E7">
                    <w:rPr>
                      <w:rFonts w:ascii="Century Gothic" w:hAnsi="Century Gothic"/>
                      <w:color w:val="000000"/>
                      <w:szCs w:val="20"/>
                    </w:rPr>
                    <w:t>“</w:t>
                  </w:r>
                  <w:r w:rsidR="007B1C3B">
                    <w:rPr>
                      <w:rFonts w:ascii="Century Gothic" w:hAnsi="Century Gothic"/>
                      <w:color w:val="000000"/>
                      <w:szCs w:val="20"/>
                      <w:lang w:val="pt-PT"/>
                    </w:rPr>
                    <w:t xml:space="preserve">ACONTECE EM </w:t>
                  </w:r>
                  <w:r w:rsidRPr="008432E7">
                    <w:rPr>
                      <w:rFonts w:ascii="Century Gothic" w:hAnsi="Century Gothic"/>
                      <w:color w:val="000000"/>
                      <w:szCs w:val="20"/>
                    </w:rPr>
                    <w:t>ANADIA” - AGENDA DE EVENTOS</w:t>
                  </w:r>
                </w:p>
                <w:p w:rsidR="00D0654A" w:rsidRPr="00C53B9E" w:rsidRDefault="00D0654A" w:rsidP="00D0654A">
                  <w:pPr>
                    <w:pStyle w:val="Ttulo1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  <w:p w:rsidR="00376418" w:rsidRPr="00C53B9E" w:rsidRDefault="007E506A" w:rsidP="00D0654A">
                  <w:pPr>
                    <w:pStyle w:val="Ttulo1"/>
                    <w:rPr>
                      <w:rFonts w:ascii="Century Gothic" w:hAnsi="Century Gothic"/>
                      <w:color w:val="000000"/>
                      <w:szCs w:val="20"/>
                    </w:rPr>
                  </w:pPr>
                  <w:r w:rsidRPr="00C53B9E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>P</w:t>
                  </w:r>
                  <w:r w:rsidR="007871C4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>EDIDO</w:t>
                  </w:r>
                  <w:r w:rsidRPr="00C53B9E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 xml:space="preserve"> DE </w:t>
                  </w:r>
                  <w:r w:rsidR="00D34295" w:rsidRPr="00C53B9E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>DIVULGAÇÃO</w:t>
                  </w:r>
                  <w:r w:rsidR="00D0654A" w:rsidRPr="00C53B9E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 xml:space="preserve"> </w:t>
                  </w:r>
                  <w:r w:rsidR="00376418" w:rsidRPr="00C53B9E">
                    <w:rPr>
                      <w:rFonts w:ascii="Century Gothic" w:hAnsi="Century Gothic"/>
                      <w:color w:val="000000"/>
                      <w:sz w:val="22"/>
                      <w:szCs w:val="20"/>
                    </w:rPr>
                    <w:t>DE ATIVIDADE</w:t>
                  </w:r>
                </w:p>
                <w:p w:rsidR="00D0654A" w:rsidRPr="00D0654A" w:rsidRDefault="00D0654A" w:rsidP="00D0654A"/>
                <w:p w:rsidR="00D34295" w:rsidRPr="00D0654A" w:rsidRDefault="00D34295" w:rsidP="00D34295">
                  <w:pPr>
                    <w:rPr>
                      <w:sz w:val="32"/>
                    </w:rPr>
                  </w:pPr>
                </w:p>
              </w:txbxContent>
            </v:textbox>
            <w10:wrap anchory="page"/>
          </v:shape>
        </w:pict>
      </w:r>
      <w:r w:rsidRPr="005C575E">
        <w:rPr>
          <w:noProof/>
        </w:rPr>
        <w:pict>
          <v:shape id="Text Box 3" o:spid="_x0000_s1027" type="#_x0000_t202" style="position:absolute;margin-left:4.25pt;margin-top:581.25pt;width:27pt;height:146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" filled="f" stroked="f">
            <v:textbox style="layout-flow:vertical;mso-layout-flow-alt:bottom-to-top">
              <w:txbxContent>
                <w:p w:rsidR="005C7932" w:rsidRPr="00DF2104" w:rsidRDefault="005C7932">
                  <w:pPr>
                    <w:pStyle w:val="Ttulo2"/>
                    <w:rPr>
                      <w:rFonts w:ascii="Calibri" w:hAnsi="Calibri"/>
                      <w:b w:val="0"/>
                      <w:i w:val="0"/>
                      <w:sz w:val="18"/>
                    </w:rPr>
                  </w:pPr>
                  <w:r w:rsidRPr="00DF2104">
                    <w:rPr>
                      <w:rFonts w:ascii="Calibri" w:hAnsi="Calibri"/>
                      <w:b w:val="0"/>
                      <w:i w:val="0"/>
                      <w:sz w:val="18"/>
                    </w:rPr>
                    <w:t>MA201</w:t>
                  </w:r>
                  <w:r w:rsidR="008432E7" w:rsidRPr="00DF2104">
                    <w:rPr>
                      <w:rFonts w:ascii="Calibri" w:hAnsi="Calibri"/>
                      <w:b w:val="0"/>
                      <w:i w:val="0"/>
                      <w:sz w:val="18"/>
                    </w:rPr>
                    <w:t>8</w:t>
                  </w:r>
                  <w:r w:rsidRPr="00DF2104">
                    <w:rPr>
                      <w:rFonts w:ascii="Calibri" w:hAnsi="Calibri"/>
                      <w:b w:val="0"/>
                      <w:i w:val="0"/>
                      <w:sz w:val="18"/>
                    </w:rPr>
                    <w:t>/0</w:t>
                  </w:r>
                  <w:r w:rsidR="007B1BAD">
                    <w:rPr>
                      <w:rFonts w:ascii="Calibri" w:hAnsi="Calibri"/>
                      <w:b w:val="0"/>
                      <w:i w:val="0"/>
                      <w:sz w:val="18"/>
                      <w:lang w:val="pt-PT"/>
                    </w:rPr>
                    <w:t>2</w:t>
                  </w:r>
                  <w:r w:rsidRPr="00DF2104">
                    <w:rPr>
                      <w:rFonts w:ascii="Calibri" w:hAnsi="Calibri"/>
                      <w:b w:val="0"/>
                      <w:i w:val="0"/>
                      <w:sz w:val="18"/>
                    </w:rPr>
                    <w:t>_DDHCS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654A" w:rsidRDefault="00D0654A" w:rsidP="00D0654A">
      <w:pPr>
        <w:rPr>
          <w:b/>
          <w:sz w:val="20"/>
          <w:szCs w:val="18"/>
        </w:rPr>
      </w:pPr>
    </w:p>
    <w:p w:rsidR="00D0654A" w:rsidRDefault="00D0654A" w:rsidP="00D0654A">
      <w:pPr>
        <w:rPr>
          <w:b/>
          <w:sz w:val="20"/>
          <w:szCs w:val="18"/>
        </w:rPr>
      </w:pPr>
    </w:p>
    <w:p w:rsidR="00513569" w:rsidRPr="00D0654A" w:rsidRDefault="00E63B2E" w:rsidP="00D0654A">
      <w:pPr>
        <w:shd w:val="clear" w:color="auto" w:fill="B2A1C7"/>
        <w:ind w:right="-568"/>
        <w:rPr>
          <w:b/>
          <w:sz w:val="20"/>
          <w:szCs w:val="18"/>
        </w:rPr>
      </w:pPr>
      <w:r w:rsidRPr="00D0654A">
        <w:rPr>
          <w:b/>
          <w:sz w:val="20"/>
          <w:szCs w:val="18"/>
        </w:rPr>
        <w:t>A preencher pelos serviços do Município de Anadia</w:t>
      </w:r>
    </w:p>
    <w:p w:rsidR="00E63B2E" w:rsidRDefault="005C575E" w:rsidP="00D0654A">
      <w:pPr>
        <w:rPr>
          <w:b/>
          <w:sz w:val="20"/>
          <w:szCs w:val="18"/>
        </w:rPr>
      </w:pPr>
      <w:r w:rsidRPr="005C575E">
        <w:rPr>
          <w:b/>
          <w:noProof/>
          <w:sz w:val="20"/>
          <w:szCs w:val="18"/>
          <w:highlight w:val="lightGray"/>
        </w:rPr>
        <w:pict>
          <v:shape id="Text Box 24" o:spid="_x0000_s1028" type="#_x0000_t202" style="position:absolute;margin-left:356.65pt;margin-top:192.75pt;width:75.8pt;height:17.75pt;z-index:251659776;visibility:visible;mso-position-horizontal-relative:cha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" fillcolor="#ccc0d9" stroked="f">
            <v:textbox>
              <w:txbxContent>
                <w:p w:rsidR="007E506A" w:rsidRPr="00C53B9E" w:rsidRDefault="007E506A" w:rsidP="007E506A">
                  <w:pPr>
                    <w:pStyle w:val="Ttulo1"/>
                    <w:ind w:left="142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C53B9E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Despachos</w:t>
                  </w:r>
                </w:p>
              </w:txbxContent>
            </v:textbox>
            <w10:wrap anchory="page"/>
          </v:shape>
        </w:pict>
      </w:r>
    </w:p>
    <w:p w:rsidR="00E63B2E" w:rsidRDefault="007033C7" w:rsidP="00D0654A">
      <w:pPr>
        <w:rPr>
          <w:b/>
          <w:sz w:val="20"/>
          <w:szCs w:val="18"/>
          <w:highlight w:val="lightGray"/>
        </w:rPr>
      </w:pPr>
      <w:r>
        <w:rPr>
          <w:b/>
          <w:sz w:val="20"/>
          <w:szCs w:val="18"/>
          <w:highlight w:val="lightGray"/>
        </w:rPr>
        <w:t xml:space="preserve">Recebido </w:t>
      </w:r>
      <w:proofErr w:type="gramStart"/>
      <w:r>
        <w:rPr>
          <w:b/>
          <w:sz w:val="20"/>
          <w:szCs w:val="18"/>
          <w:highlight w:val="lightGray"/>
        </w:rPr>
        <w:t>em</w:t>
      </w:r>
      <w:proofErr w:type="gramEnd"/>
      <w:r>
        <w:rPr>
          <w:b/>
          <w:sz w:val="20"/>
          <w:szCs w:val="18"/>
          <w:highlight w:val="lightGray"/>
        </w:rPr>
        <w:t>: 20___/___/___</w:t>
      </w:r>
    </w:p>
    <w:p w:rsidR="00D0654A" w:rsidRPr="00E63B2E" w:rsidRDefault="00D0654A" w:rsidP="00D0654A">
      <w:pPr>
        <w:rPr>
          <w:b/>
          <w:sz w:val="20"/>
          <w:szCs w:val="18"/>
          <w:highlight w:val="lightGray"/>
        </w:rPr>
      </w:pPr>
    </w:p>
    <w:p w:rsidR="00D34295" w:rsidRPr="00E63B2E" w:rsidRDefault="00F20A23" w:rsidP="00D0654A">
      <w:pPr>
        <w:spacing w:line="276" w:lineRule="auto"/>
        <w:rPr>
          <w:b/>
          <w:sz w:val="16"/>
          <w:szCs w:val="18"/>
        </w:rPr>
      </w:pPr>
      <w:r>
        <w:rPr>
          <w:rFonts w:ascii="Arial" w:hAnsi="Arial" w:cs="Arial"/>
          <w:b/>
          <w:sz w:val="28"/>
          <w:szCs w:val="18"/>
        </w:rPr>
        <w:t>□</w:t>
      </w:r>
      <w:r w:rsidR="00771ACA" w:rsidRPr="00E63B2E">
        <w:rPr>
          <w:b/>
          <w:sz w:val="28"/>
          <w:szCs w:val="18"/>
        </w:rPr>
        <w:t xml:space="preserve"> </w:t>
      </w:r>
      <w:r w:rsidR="00D34295" w:rsidRPr="00E63B2E">
        <w:rPr>
          <w:b/>
          <w:sz w:val="16"/>
          <w:szCs w:val="18"/>
        </w:rPr>
        <w:t xml:space="preserve"> </w:t>
      </w:r>
      <w:r w:rsidR="00D34295" w:rsidRPr="00E63B2E">
        <w:rPr>
          <w:b/>
          <w:sz w:val="18"/>
          <w:szCs w:val="18"/>
        </w:rPr>
        <w:t>Excluir</w:t>
      </w:r>
    </w:p>
    <w:p w:rsidR="00D34295" w:rsidRPr="00E63B2E" w:rsidRDefault="00F20A23" w:rsidP="00D0654A">
      <w:pPr>
        <w:spacing w:line="276" w:lineRule="auto"/>
        <w:rPr>
          <w:b/>
          <w:sz w:val="18"/>
          <w:szCs w:val="18"/>
        </w:rPr>
      </w:pPr>
      <w:r>
        <w:rPr>
          <w:rFonts w:ascii="Arial" w:hAnsi="Arial" w:cs="Arial"/>
          <w:b/>
          <w:sz w:val="28"/>
          <w:szCs w:val="18"/>
        </w:rPr>
        <w:t>□</w:t>
      </w:r>
      <w:r w:rsidR="00771ACA" w:rsidRPr="00E63B2E">
        <w:rPr>
          <w:b/>
          <w:sz w:val="28"/>
          <w:szCs w:val="18"/>
        </w:rPr>
        <w:t xml:space="preserve"> </w:t>
      </w:r>
      <w:r w:rsidR="00D34295" w:rsidRPr="00E63B2E">
        <w:rPr>
          <w:b/>
          <w:sz w:val="16"/>
          <w:szCs w:val="18"/>
        </w:rPr>
        <w:t xml:space="preserve"> </w:t>
      </w:r>
      <w:r w:rsidR="00D34295" w:rsidRPr="00E63B2E">
        <w:rPr>
          <w:b/>
          <w:sz w:val="18"/>
          <w:szCs w:val="18"/>
        </w:rPr>
        <w:t xml:space="preserve">Incluir na agenda do </w:t>
      </w:r>
      <w:r w:rsidR="007B1C3B">
        <w:rPr>
          <w:b/>
          <w:sz w:val="18"/>
          <w:szCs w:val="18"/>
        </w:rPr>
        <w:t>_</w:t>
      </w:r>
      <w:r w:rsidR="00D34295" w:rsidRPr="00E63B2E">
        <w:rPr>
          <w:b/>
          <w:sz w:val="18"/>
          <w:szCs w:val="18"/>
        </w:rPr>
        <w:t>º trimestre</w:t>
      </w:r>
      <w:bookmarkStart w:id="0" w:name="_GoBack"/>
      <w:bookmarkEnd w:id="0"/>
    </w:p>
    <w:p w:rsidR="00E63B2E" w:rsidRPr="00E63B2E" w:rsidRDefault="007B1C3B" w:rsidP="00D0654A">
      <w:pPr>
        <w:spacing w:line="276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de</w:t>
      </w:r>
      <w:proofErr w:type="gramEnd"/>
      <w:r>
        <w:rPr>
          <w:b/>
          <w:sz w:val="18"/>
          <w:szCs w:val="18"/>
        </w:rPr>
        <w:t xml:space="preserve"> 20__</w:t>
      </w:r>
      <w:r w:rsidR="00D34295" w:rsidRPr="00E63B2E">
        <w:rPr>
          <w:b/>
          <w:sz w:val="18"/>
          <w:szCs w:val="18"/>
        </w:rPr>
        <w:t>, com divulgação de nível:</w:t>
      </w:r>
    </w:p>
    <w:p w:rsidR="00D34295" w:rsidRPr="000C5588" w:rsidRDefault="00F20A23" w:rsidP="00D0654A">
      <w:pPr>
        <w:spacing w:line="276" w:lineRule="auto"/>
        <w:rPr>
          <w:b/>
          <w:sz w:val="18"/>
          <w:szCs w:val="18"/>
        </w:rPr>
      </w:pPr>
      <w:r w:rsidRPr="000C5588">
        <w:rPr>
          <w:rFonts w:ascii="Arial" w:hAnsi="Arial" w:cs="Arial"/>
          <w:b/>
          <w:sz w:val="40"/>
          <w:szCs w:val="18"/>
        </w:rPr>
        <w:t>□</w:t>
      </w:r>
      <w:r w:rsidR="00771ACA" w:rsidRPr="000C5588">
        <w:rPr>
          <w:b/>
          <w:sz w:val="28"/>
          <w:szCs w:val="18"/>
        </w:rPr>
        <w:t xml:space="preserve"> </w:t>
      </w:r>
      <w:r w:rsidR="00D34295" w:rsidRPr="000C5588">
        <w:rPr>
          <w:b/>
          <w:sz w:val="16"/>
          <w:szCs w:val="18"/>
        </w:rPr>
        <w:t xml:space="preserve"> </w:t>
      </w:r>
      <w:r w:rsidR="00D34295" w:rsidRPr="000C5588">
        <w:rPr>
          <w:b/>
          <w:sz w:val="18"/>
          <w:szCs w:val="18"/>
        </w:rPr>
        <w:t>1 (</w:t>
      </w:r>
      <w:proofErr w:type="gramStart"/>
      <w:r w:rsidR="00D34295" w:rsidRPr="000C5588">
        <w:rPr>
          <w:b/>
          <w:sz w:val="18"/>
          <w:szCs w:val="18"/>
        </w:rPr>
        <w:t>&gt;)</w:t>
      </w:r>
      <w:r w:rsidR="00771ACA" w:rsidRPr="000C5588">
        <w:rPr>
          <w:b/>
          <w:sz w:val="18"/>
          <w:szCs w:val="18"/>
        </w:rPr>
        <w:t xml:space="preserve">    </w:t>
      </w:r>
      <w:proofErr w:type="gramEnd"/>
      <w:r w:rsidR="000C5588" w:rsidRPr="000C5588">
        <w:rPr>
          <w:rFonts w:ascii="Arial" w:hAnsi="Arial" w:cs="Arial"/>
          <w:b/>
          <w:sz w:val="40"/>
          <w:szCs w:val="18"/>
        </w:rPr>
        <w:t>□</w:t>
      </w:r>
      <w:r w:rsidR="00771ACA" w:rsidRPr="000C5588">
        <w:rPr>
          <w:b/>
          <w:sz w:val="28"/>
          <w:szCs w:val="18"/>
        </w:rPr>
        <w:t xml:space="preserve"> </w:t>
      </w:r>
      <w:r w:rsidR="00D34295" w:rsidRPr="000C5588">
        <w:rPr>
          <w:b/>
          <w:sz w:val="16"/>
          <w:szCs w:val="18"/>
        </w:rPr>
        <w:t xml:space="preserve"> </w:t>
      </w:r>
      <w:r w:rsidR="00D34295" w:rsidRPr="000C5588">
        <w:rPr>
          <w:b/>
          <w:sz w:val="18"/>
          <w:szCs w:val="18"/>
        </w:rPr>
        <w:t xml:space="preserve">2 </w:t>
      </w:r>
      <w:r w:rsidR="00771ACA" w:rsidRPr="000C5588">
        <w:rPr>
          <w:b/>
          <w:sz w:val="18"/>
          <w:szCs w:val="18"/>
        </w:rPr>
        <w:t xml:space="preserve">   </w:t>
      </w:r>
      <w:r w:rsidR="000C5588" w:rsidRPr="000C5588">
        <w:rPr>
          <w:rFonts w:ascii="Arial" w:hAnsi="Arial" w:cs="Arial"/>
          <w:b/>
          <w:sz w:val="40"/>
          <w:szCs w:val="18"/>
        </w:rPr>
        <w:t>□</w:t>
      </w:r>
      <w:r w:rsidR="00771ACA" w:rsidRPr="000C5588">
        <w:rPr>
          <w:b/>
          <w:sz w:val="28"/>
          <w:szCs w:val="18"/>
        </w:rPr>
        <w:t xml:space="preserve"> </w:t>
      </w:r>
      <w:r w:rsidR="00D34295" w:rsidRPr="000C5588">
        <w:rPr>
          <w:b/>
          <w:sz w:val="16"/>
          <w:szCs w:val="18"/>
        </w:rPr>
        <w:t xml:space="preserve"> </w:t>
      </w:r>
      <w:r w:rsidR="00771ACA" w:rsidRPr="000C5588">
        <w:rPr>
          <w:b/>
          <w:sz w:val="18"/>
          <w:szCs w:val="18"/>
        </w:rPr>
        <w:t>3</w:t>
      </w:r>
      <w:r w:rsidR="00771ACA" w:rsidRPr="000C5588">
        <w:rPr>
          <w:b/>
          <w:sz w:val="16"/>
          <w:szCs w:val="18"/>
        </w:rPr>
        <w:t xml:space="preserve"> </w:t>
      </w:r>
      <w:r w:rsidR="00D34295" w:rsidRPr="000C5588">
        <w:rPr>
          <w:b/>
          <w:sz w:val="16"/>
          <w:szCs w:val="18"/>
        </w:rPr>
        <w:t>(&lt;)</w:t>
      </w:r>
    </w:p>
    <w:p w:rsidR="00D34295" w:rsidRPr="00E63B2E" w:rsidRDefault="00D34295" w:rsidP="00D0654A">
      <w:pPr>
        <w:spacing w:line="276" w:lineRule="auto"/>
        <w:rPr>
          <w:b/>
          <w:sz w:val="18"/>
          <w:szCs w:val="18"/>
        </w:rPr>
      </w:pPr>
    </w:p>
    <w:p w:rsidR="00D34295" w:rsidRPr="00E63B2E" w:rsidRDefault="00D34295" w:rsidP="00D0654A">
      <w:pPr>
        <w:rPr>
          <w:b/>
          <w:sz w:val="18"/>
          <w:szCs w:val="18"/>
        </w:rPr>
      </w:pPr>
    </w:p>
    <w:p w:rsidR="00D34295" w:rsidRPr="00E63B2E" w:rsidRDefault="00D34295" w:rsidP="00D0654A">
      <w:pPr>
        <w:rPr>
          <w:b/>
          <w:sz w:val="18"/>
          <w:szCs w:val="18"/>
        </w:rPr>
      </w:pPr>
    </w:p>
    <w:p w:rsidR="00D34295" w:rsidRPr="00E63B2E" w:rsidRDefault="00D34295" w:rsidP="00D0654A">
      <w:pPr>
        <w:rPr>
          <w:b/>
          <w:sz w:val="18"/>
          <w:szCs w:val="18"/>
        </w:rPr>
      </w:pPr>
    </w:p>
    <w:p w:rsidR="00B6500C" w:rsidRDefault="005C575E" w:rsidP="00D0654A">
      <w:pPr>
        <w:rPr>
          <w:sz w:val="18"/>
          <w:szCs w:val="18"/>
        </w:rPr>
      </w:pPr>
      <w:r w:rsidRPr="005C575E">
        <w:rPr>
          <w:noProof/>
        </w:rPr>
        <w:pict>
          <v:shape id="Text Box 13" o:spid="_x0000_s1029" type="#_x0000_t202" style="position:absolute;margin-left:229.95pt;margin-top:291pt;width:202.5pt;height:35.25pt;z-index:251656704;visibility:visible;mso-position-horizontal-relative:cha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" stroked="f">
            <v:textbox>
              <w:txbxContent>
                <w:p w:rsidR="005C7932" w:rsidRDefault="007B1C3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Data: 20__</w:t>
                  </w:r>
                  <w:r w:rsidR="005C7932">
                    <w:rPr>
                      <w:sz w:val="14"/>
                      <w:szCs w:val="14"/>
                    </w:rPr>
                    <w:t xml:space="preserve"> /</w:t>
                  </w:r>
                  <w:r>
                    <w:rPr>
                      <w:sz w:val="14"/>
                      <w:szCs w:val="14"/>
                    </w:rPr>
                    <w:t>__</w:t>
                  </w:r>
                  <w:r w:rsidR="005C7932">
                    <w:rPr>
                      <w:sz w:val="14"/>
                      <w:szCs w:val="14"/>
                    </w:rPr>
                    <w:t>/</w:t>
                  </w:r>
                  <w:r>
                    <w:rPr>
                      <w:sz w:val="14"/>
                      <w:szCs w:val="14"/>
                    </w:rPr>
                    <w:t>__</w:t>
                  </w:r>
                </w:p>
                <w:p w:rsidR="005C7932" w:rsidRDefault="005C7932" w:rsidP="00ED5F74">
                  <w:pPr>
                    <w:rPr>
                      <w:sz w:val="14"/>
                      <w:szCs w:val="14"/>
                    </w:rPr>
                  </w:pPr>
                </w:p>
                <w:p w:rsidR="005C7932" w:rsidRDefault="00D34295" w:rsidP="00ED5F7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 Responsável</w:t>
                  </w:r>
                  <w:r w:rsidR="005C7932">
                    <w:rPr>
                      <w:sz w:val="14"/>
                      <w:szCs w:val="14"/>
                    </w:rPr>
                    <w:t>: __________________________________</w:t>
                  </w:r>
                  <w:r w:rsidR="007E506A">
                    <w:rPr>
                      <w:sz w:val="14"/>
                      <w:szCs w:val="14"/>
                    </w:rPr>
                    <w:t>___</w:t>
                  </w:r>
                </w:p>
                <w:p w:rsidR="005C7932" w:rsidRDefault="005C793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anchory="page"/>
            <w10:anchorlock/>
          </v:shape>
        </w:pict>
      </w:r>
      <w:r w:rsidRPr="005C575E">
        <w:rPr>
          <w:noProof/>
        </w:rPr>
        <w:pict>
          <v:shape id="Text Box 14" o:spid="_x0000_s1030" type="#_x0000_t202" style="position:absolute;margin-left:-7.6pt;margin-top:291pt;width:191.05pt;height:35.25pt;z-index:251655680;visibility:visible;mso-position-horizontal-relative:cha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+6hQIAABc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" stroked="f">
            <v:textbox>
              <w:txbxContent>
                <w:p w:rsidR="005C7932" w:rsidRDefault="00D34295" w:rsidP="00ED5F7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Data: 20</w:t>
                  </w:r>
                  <w:r w:rsidR="007B1C3B">
                    <w:rPr>
                      <w:sz w:val="14"/>
                      <w:szCs w:val="14"/>
                    </w:rPr>
                    <w:t>__</w:t>
                  </w:r>
                  <w:r w:rsidR="005C7932">
                    <w:rPr>
                      <w:sz w:val="14"/>
                      <w:szCs w:val="14"/>
                    </w:rPr>
                    <w:t xml:space="preserve"> /</w:t>
                  </w:r>
                  <w:r w:rsidR="007B1C3B">
                    <w:rPr>
                      <w:sz w:val="14"/>
                      <w:szCs w:val="14"/>
                    </w:rPr>
                    <w:t>__/__</w:t>
                  </w:r>
                </w:p>
                <w:p w:rsidR="005C7932" w:rsidRDefault="005C7932">
                  <w:pPr>
                    <w:rPr>
                      <w:sz w:val="14"/>
                      <w:szCs w:val="14"/>
                    </w:rPr>
                  </w:pPr>
                </w:p>
                <w:p w:rsidR="005C7932" w:rsidRDefault="005C793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O </w:t>
                  </w:r>
                  <w:r w:rsidR="00E63B2E">
                    <w:rPr>
                      <w:sz w:val="14"/>
                      <w:szCs w:val="14"/>
                    </w:rPr>
                    <w:t>Técnico</w:t>
                  </w:r>
                  <w:r>
                    <w:rPr>
                      <w:sz w:val="14"/>
                      <w:szCs w:val="14"/>
                    </w:rPr>
                    <w:t>: _____________________________________</w:t>
                  </w:r>
                </w:p>
              </w:txbxContent>
            </v:textbox>
            <w10:wrap anchory="page"/>
            <w10:anchorlock/>
          </v:shape>
        </w:pict>
      </w:r>
      <w:r w:rsidRPr="005C575E">
        <w:rPr>
          <w:noProof/>
        </w:rPr>
        <w:pict>
          <v:line id="Line 15" o:spid="_x0000_s1032" style="position:absolute;z-index:251654656;visibility:visible;mso-position-vertical-relative:page" from="217.55pt,192.75pt" to="217.5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" o:allowoverlap="f">
            <w10:wrap anchory="page"/>
            <w10:anchorlock/>
          </v:line>
        </w:pict>
      </w:r>
      <w:r w:rsidRPr="005C575E">
        <w:rPr>
          <w:noProof/>
          <w:color w:val="5F497A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0" o:spid="_x0000_s1031" type="#_x0000_t32" style="position:absolute;margin-left:-3.85pt;margin-top:2.95pt;width:457.3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" strokecolor="#7030a0" strokeweight="3pt">
            <v:shadow color="#3f3151" opacity=".5" offset="1pt"/>
          </v:shape>
        </w:pict>
      </w:r>
    </w:p>
    <w:p w:rsidR="00771ACA" w:rsidRPr="00771ACA" w:rsidRDefault="00771ACA" w:rsidP="00D0654A">
      <w:pPr>
        <w:rPr>
          <w:sz w:val="18"/>
          <w:szCs w:val="18"/>
        </w:rPr>
      </w:pPr>
    </w:p>
    <w:p w:rsidR="005C7932" w:rsidRDefault="00771ACA" w:rsidP="00D0654A">
      <w:pPr>
        <w:shd w:val="clear" w:color="auto" w:fill="C2D69B"/>
        <w:ind w:right="-568"/>
        <w:rPr>
          <w:b/>
          <w:sz w:val="20"/>
          <w:szCs w:val="18"/>
        </w:rPr>
      </w:pPr>
      <w:r w:rsidRPr="00D0654A">
        <w:rPr>
          <w:b/>
          <w:sz w:val="20"/>
          <w:szCs w:val="18"/>
        </w:rPr>
        <w:t xml:space="preserve">A preencher </w:t>
      </w:r>
      <w:r w:rsidR="007B1BAD">
        <w:rPr>
          <w:b/>
          <w:sz w:val="20"/>
          <w:szCs w:val="18"/>
        </w:rPr>
        <w:t>pelo proponente</w:t>
      </w:r>
    </w:p>
    <w:p w:rsidR="007B1BAD" w:rsidRPr="00771ACA" w:rsidRDefault="007B1BAD" w:rsidP="007B1BAD">
      <w:pPr>
        <w:ind w:right="-568"/>
        <w:rPr>
          <w:b/>
          <w:sz w:val="20"/>
          <w:szCs w:val="18"/>
        </w:rPr>
      </w:pPr>
    </w:p>
    <w:tbl>
      <w:tblPr>
        <w:tblW w:w="5356" w:type="pct"/>
        <w:tblInd w:w="20" w:type="dxa"/>
        <w:tblBorders>
          <w:top w:val="single" w:sz="4" w:space="0" w:color="789DB3"/>
          <w:left w:val="single" w:sz="4" w:space="0" w:color="789DB3"/>
          <w:bottom w:val="single" w:sz="4" w:space="0" w:color="789DB3"/>
          <w:right w:val="single" w:sz="4" w:space="0" w:color="789DB3"/>
        </w:tblBorders>
        <w:tblCellMar>
          <w:left w:w="0" w:type="dxa"/>
          <w:right w:w="0" w:type="dxa"/>
        </w:tblCellMar>
        <w:tblLook w:val="00A0"/>
      </w:tblPr>
      <w:tblGrid>
        <w:gridCol w:w="2690"/>
        <w:gridCol w:w="1887"/>
        <w:gridCol w:w="4560"/>
        <w:gridCol w:w="15"/>
      </w:tblGrid>
      <w:tr w:rsidR="007B1BAD" w:rsidRPr="00771ACA" w:rsidTr="007B1BAD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b/>
                <w:sz w:val="20"/>
                <w:szCs w:val="20"/>
              </w:rPr>
              <w:t>DADOS DA ATIVIDADE</w:t>
            </w:r>
          </w:p>
        </w:tc>
      </w:tr>
      <w:tr w:rsidR="007B1BAD" w:rsidRPr="00771ACA" w:rsidTr="007B1BAD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7B1BAD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Tipo de evento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7B1C3B">
              <w:rPr>
                <w:rFonts w:cs="Calibri"/>
                <w:bCs/>
                <w:sz w:val="16"/>
                <w:szCs w:val="20"/>
              </w:rPr>
              <w:t>(</w:t>
            </w:r>
            <w:r w:rsidRPr="007B1C3B">
              <w:rPr>
                <w:rFonts w:cs="Calibri"/>
                <w:bCs/>
                <w:sz w:val="16"/>
                <w:szCs w:val="20"/>
                <w:u w:val="single"/>
              </w:rPr>
              <w:t>assinalar a tipologia aplicável</w:t>
            </w:r>
            <w:r w:rsidRPr="007B1C3B">
              <w:rPr>
                <w:rFonts w:cs="Calibri"/>
                <w:bCs/>
                <w:sz w:val="16"/>
                <w:szCs w:val="20"/>
              </w:rPr>
              <w:t>):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18"/>
                <w:szCs w:val="20"/>
              </w:rPr>
              <w:t>E</w:t>
            </w:r>
            <w:r w:rsidRPr="007B1C3B">
              <w:rPr>
                <w:rFonts w:cs="Calibri"/>
                <w:bCs/>
                <w:sz w:val="18"/>
                <w:szCs w:val="20"/>
              </w:rPr>
              <w:t>xposiç</w:t>
            </w:r>
            <w:r>
              <w:rPr>
                <w:rFonts w:cs="Calibri"/>
                <w:bCs/>
                <w:sz w:val="18"/>
                <w:szCs w:val="20"/>
              </w:rPr>
              <w:t>ões # M</w:t>
            </w:r>
            <w:r w:rsidRPr="007B1C3B">
              <w:rPr>
                <w:rFonts w:cs="Calibri"/>
                <w:bCs/>
                <w:sz w:val="18"/>
                <w:szCs w:val="20"/>
              </w:rPr>
              <w:t xml:space="preserve">úsica </w:t>
            </w:r>
            <w:r>
              <w:rPr>
                <w:rFonts w:cs="Calibri"/>
                <w:bCs/>
                <w:sz w:val="18"/>
                <w:szCs w:val="20"/>
              </w:rPr>
              <w:t># D</w:t>
            </w:r>
            <w:r w:rsidRPr="007B1C3B">
              <w:rPr>
                <w:rFonts w:cs="Calibri"/>
                <w:bCs/>
                <w:sz w:val="18"/>
                <w:szCs w:val="20"/>
              </w:rPr>
              <w:t xml:space="preserve">esporto </w:t>
            </w:r>
            <w:r>
              <w:rPr>
                <w:rFonts w:cs="Calibri"/>
                <w:bCs/>
                <w:sz w:val="18"/>
                <w:szCs w:val="20"/>
              </w:rPr>
              <w:t xml:space="preserve"># Vinho e Gastronomia # Infantil / Juvenil # Biblioteca # Formação / Educação # Feiras / Romarias # Teatro / Artes Performativas 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Designação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do evento</w:t>
            </w: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: </w:t>
            </w:r>
          </w:p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Data de início:  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AD" w:rsidRPr="00771ACA" w:rsidRDefault="007B1BAD" w:rsidP="002D23A8">
            <w:pPr>
              <w:spacing w:line="276" w:lineRule="auto"/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Data do fim: 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Datas: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Horários: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sz w:val="13"/>
                <w:szCs w:val="13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Local</w:t>
            </w:r>
            <w:r>
              <w:rPr>
                <w:rFonts w:cs="Calibri"/>
                <w:b/>
                <w:bCs/>
                <w:sz w:val="20"/>
                <w:szCs w:val="20"/>
              </w:rPr>
              <w:t>idade e local: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Default="007B1BAD" w:rsidP="002D23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771AC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Sinopse / descrição </w:t>
            </w:r>
            <w:r w:rsidRPr="007B1C3B">
              <w:rPr>
                <w:rFonts w:ascii="Century Gothic" w:hAnsi="Century Gothic" w:cs="Calibri"/>
                <w:bCs/>
                <w:sz w:val="16"/>
                <w:szCs w:val="20"/>
              </w:rPr>
              <w:t>(</w:t>
            </w:r>
            <w:proofErr w:type="spellStart"/>
            <w:r w:rsidRPr="007B1C3B">
              <w:rPr>
                <w:rFonts w:ascii="Century Gothic" w:hAnsi="Century Gothic" w:cs="Calibri"/>
                <w:bCs/>
                <w:sz w:val="16"/>
                <w:szCs w:val="20"/>
                <w:u w:val="single"/>
              </w:rPr>
              <w:t>máx</w:t>
            </w:r>
            <w:proofErr w:type="spellEnd"/>
            <w:r w:rsidRPr="007B1C3B">
              <w:rPr>
                <w:rFonts w:ascii="Century Gothic" w:hAnsi="Century Gothic" w:cs="Calibri"/>
                <w:bCs/>
                <w:sz w:val="16"/>
                <w:szCs w:val="20"/>
                <w:u w:val="single"/>
              </w:rPr>
              <w:t>. 500 caracteres</w:t>
            </w:r>
            <w:r w:rsidRPr="007B1C3B">
              <w:rPr>
                <w:rFonts w:ascii="Century Gothic" w:hAnsi="Century Gothic" w:cs="Calibri"/>
                <w:bCs/>
                <w:sz w:val="16"/>
                <w:szCs w:val="20"/>
              </w:rPr>
              <w:t>)</w:t>
            </w:r>
            <w:r w:rsidRPr="00771AC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: </w:t>
            </w:r>
          </w:p>
          <w:p w:rsidR="007B1BAD" w:rsidRPr="00BA6370" w:rsidRDefault="007B1BAD" w:rsidP="002D23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Classificação etária:</w:t>
            </w:r>
          </w:p>
        </w:tc>
      </w:tr>
      <w:tr w:rsidR="009B5224" w:rsidRPr="00771ACA" w:rsidTr="007B1BAD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D0654A">
            <w:pPr>
              <w:rPr>
                <w:rFonts w:cs="Calibri"/>
                <w:sz w:val="13"/>
                <w:szCs w:val="13"/>
              </w:rPr>
            </w:pPr>
          </w:p>
        </w:tc>
      </w:tr>
      <w:tr w:rsidR="00D47B76" w:rsidRPr="00771ACA" w:rsidTr="0006161B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B76" w:rsidRPr="00771ACA" w:rsidRDefault="00D47B76" w:rsidP="00771ACA">
            <w:pPr>
              <w:spacing w:line="276" w:lineRule="auto"/>
              <w:rPr>
                <w:rFonts w:cs="Calibri"/>
                <w:sz w:val="13"/>
                <w:szCs w:val="13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Entrada gratuita: sim / não </w:t>
            </w:r>
          </w:p>
        </w:tc>
      </w:tr>
      <w:tr w:rsidR="00D47B76" w:rsidRPr="00771ACA" w:rsidTr="00D47B76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B76" w:rsidRPr="00771ACA" w:rsidRDefault="008432E7" w:rsidP="00771ACA">
            <w:pPr>
              <w:spacing w:line="276" w:lineRule="auto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D47B76" w:rsidRPr="00771ACA">
              <w:rPr>
                <w:rFonts w:cs="Calibri"/>
                <w:b/>
                <w:bCs/>
                <w:sz w:val="20"/>
                <w:szCs w:val="20"/>
              </w:rPr>
              <w:t>ilhetes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preço(s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</w:tr>
      <w:tr w:rsidR="008432E7" w:rsidRPr="00771ACA" w:rsidTr="00D47B76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2E7" w:rsidRDefault="008432E7" w:rsidP="00771ACA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Bilheteira – local e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horário(s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rPr>
                <w:rFonts w:cs="Calibri"/>
                <w:sz w:val="13"/>
                <w:szCs w:val="13"/>
              </w:rPr>
            </w:pPr>
          </w:p>
        </w:tc>
      </w:tr>
      <w:tr w:rsidR="00BA6370" w:rsidRPr="00771ACA" w:rsidTr="0006161B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6370" w:rsidRDefault="00BA6370" w:rsidP="0006161B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Condições especiais</w:t>
            </w:r>
            <w:r w:rsidRPr="00771A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7B1BAD" w:rsidRPr="00771ACA" w:rsidRDefault="007B1BAD" w:rsidP="0006161B">
            <w:pPr>
              <w:spacing w:line="276" w:lineRule="auto"/>
              <w:rPr>
                <w:rFonts w:cs="Calibri"/>
                <w:bCs/>
                <w:sz w:val="16"/>
                <w:szCs w:val="20"/>
              </w:rPr>
            </w:pPr>
          </w:p>
        </w:tc>
      </w:tr>
      <w:tr w:rsidR="008432E7" w:rsidRPr="00771ACA" w:rsidTr="008432E7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2E7" w:rsidRDefault="008432E7" w:rsidP="007B1BA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Mais informações</w:t>
            </w:r>
            <w:r w:rsidR="007B1BA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em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(página web):</w:t>
            </w:r>
          </w:p>
          <w:p w:rsidR="007B1BAD" w:rsidRPr="00771ACA" w:rsidRDefault="007B1BAD" w:rsidP="007B1BA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rPr>
                <w:rFonts w:cs="Calibri"/>
                <w:sz w:val="13"/>
                <w:szCs w:val="13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Default="007B1BAD" w:rsidP="002D23A8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Entidade</w:t>
            </w:r>
            <w:r>
              <w:rPr>
                <w:rFonts w:cs="Calibri"/>
                <w:b/>
                <w:bCs/>
                <w:sz w:val="20"/>
                <w:szCs w:val="20"/>
              </w:rPr>
              <w:t>(s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responsável</w:t>
            </w:r>
            <w:r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  <w:r w:rsidRPr="00771A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7B1BAD" w:rsidRPr="00771ACA" w:rsidRDefault="007B1BAD" w:rsidP="002D23A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B1BAD" w:rsidRPr="00771ACA" w:rsidTr="002D23A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Pr="00771ACA" w:rsidRDefault="007B1BAD" w:rsidP="002D23A8">
            <w:pPr>
              <w:rPr>
                <w:rFonts w:cs="Calibri"/>
                <w:sz w:val="13"/>
                <w:szCs w:val="13"/>
              </w:rPr>
            </w:pPr>
          </w:p>
        </w:tc>
      </w:tr>
      <w:tr w:rsidR="007B1BAD" w:rsidRPr="00771ACA" w:rsidTr="002D23A8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1BAD" w:rsidRDefault="007B1BAD" w:rsidP="002D23A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>Observações:</w:t>
            </w:r>
          </w:p>
          <w:p w:rsidR="007B1BAD" w:rsidRPr="00771ACA" w:rsidRDefault="007B1BAD" w:rsidP="002D23A8">
            <w:pPr>
              <w:spacing w:line="276" w:lineRule="auto"/>
              <w:rPr>
                <w:rFonts w:cs="Calibri"/>
                <w:bCs/>
                <w:sz w:val="16"/>
                <w:szCs w:val="20"/>
              </w:rPr>
            </w:pPr>
          </w:p>
        </w:tc>
      </w:tr>
      <w:tr w:rsidR="00D47B76" w:rsidRPr="00771ACA" w:rsidTr="007B1BAD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7B76" w:rsidRPr="00771ACA" w:rsidRDefault="00D47B76" w:rsidP="0006161B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A57CE" w:rsidRPr="00771ACA" w:rsidTr="007B1BAD">
        <w:trPr>
          <w:gridAfter w:val="1"/>
          <w:wAfter w:w="9" w:type="pct"/>
          <w:trHeight w:val="304"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57CE" w:rsidRPr="00771ACA" w:rsidRDefault="00AA57CE" w:rsidP="0006161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Documentos </w:t>
            </w:r>
            <w:r>
              <w:rPr>
                <w:rFonts w:cs="Calibri"/>
                <w:b/>
                <w:bCs/>
                <w:sz w:val="20"/>
                <w:szCs w:val="20"/>
              </w:rPr>
              <w:t>em anexo</w:t>
            </w: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3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CE" w:rsidRPr="00771ACA" w:rsidRDefault="00641C14" w:rsidP="008432E7"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A57CE">
              <w:rPr>
                <w:rFonts w:cs="Calibri"/>
                <w:bCs/>
                <w:sz w:val="20"/>
                <w:szCs w:val="20"/>
              </w:rPr>
              <w:t>j</w:t>
            </w:r>
            <w:r w:rsidR="00AA57CE" w:rsidRPr="00771ACA">
              <w:rPr>
                <w:rFonts w:cs="Calibri"/>
                <w:bCs/>
                <w:sz w:val="20"/>
                <w:szCs w:val="20"/>
              </w:rPr>
              <w:t>pg</w:t>
            </w:r>
            <w:proofErr w:type="spellEnd"/>
            <w:proofErr w:type="gramEnd"/>
            <w:r w:rsidR="00AA57CE" w:rsidRPr="00771ACA">
              <w:rPr>
                <w:rFonts w:cs="Calibri"/>
                <w:bCs/>
                <w:sz w:val="20"/>
                <w:szCs w:val="20"/>
              </w:rPr>
              <w:t>.</w:t>
            </w:r>
            <w:r w:rsidR="008432E7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 w:rsidR="00036D5D">
              <w:rPr>
                <w:rFonts w:cs="Calibri"/>
                <w:bCs/>
                <w:sz w:val="20"/>
                <w:szCs w:val="20"/>
              </w:rPr>
              <w:t>e</w:t>
            </w:r>
            <w:proofErr w:type="gramEnd"/>
            <w:r w:rsidR="00B45386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="00B45386">
              <w:rPr>
                <w:rFonts w:cs="Calibri"/>
                <w:bCs/>
                <w:sz w:val="20"/>
                <w:szCs w:val="20"/>
              </w:rPr>
              <w:t>p</w:t>
            </w:r>
            <w:r w:rsidR="00036D5D">
              <w:rPr>
                <w:rFonts w:cs="Calibri"/>
                <w:bCs/>
                <w:sz w:val="20"/>
                <w:szCs w:val="20"/>
              </w:rPr>
              <w:t>df</w:t>
            </w:r>
            <w:proofErr w:type="spellEnd"/>
            <w:r w:rsidR="00036D5D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gramStart"/>
            <w:r w:rsidR="00036D5D">
              <w:rPr>
                <w:rFonts w:cs="Calibri"/>
                <w:bCs/>
                <w:sz w:val="20"/>
                <w:szCs w:val="20"/>
              </w:rPr>
              <w:t>e</w:t>
            </w:r>
            <w:proofErr w:type="gramEnd"/>
            <w:r w:rsidR="00AA57CE" w:rsidRPr="00771ACA">
              <w:rPr>
                <w:rFonts w:cs="Calibri"/>
                <w:bCs/>
                <w:sz w:val="20"/>
                <w:szCs w:val="20"/>
              </w:rPr>
              <w:t xml:space="preserve"> outro formato editável</w:t>
            </w:r>
          </w:p>
        </w:tc>
      </w:tr>
      <w:tr w:rsidR="00AA57CE" w:rsidRPr="00771ACA" w:rsidTr="007B1BAD">
        <w:trPr>
          <w:gridAfter w:val="1"/>
          <w:wAfter w:w="9" w:type="pct"/>
          <w:trHeight w:val="304"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57CE" w:rsidRPr="00771ACA" w:rsidRDefault="00AA57CE" w:rsidP="0006161B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771ACA">
              <w:rPr>
                <w:rFonts w:cs="Calibri"/>
                <w:b/>
                <w:bCs/>
                <w:sz w:val="20"/>
                <w:szCs w:val="20"/>
              </w:rPr>
              <w:t>Foto(s</w:t>
            </w:r>
            <w:proofErr w:type="gramEnd"/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)  </w:t>
            </w:r>
          </w:p>
        </w:tc>
        <w:tc>
          <w:tcPr>
            <w:tcW w:w="3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CE" w:rsidRPr="00771ACA" w:rsidRDefault="00AA57CE" w:rsidP="0006161B"/>
        </w:tc>
      </w:tr>
      <w:tr w:rsidR="00AA57CE" w:rsidRPr="00771ACA" w:rsidTr="007B1BAD">
        <w:trPr>
          <w:gridAfter w:val="1"/>
          <w:wAfter w:w="9" w:type="pct"/>
          <w:trHeight w:val="304"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57CE" w:rsidRPr="00771ACA" w:rsidRDefault="00AA57CE" w:rsidP="0006161B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771ACA">
              <w:rPr>
                <w:rFonts w:cs="Calibri"/>
                <w:b/>
                <w:bCs/>
                <w:sz w:val="20"/>
                <w:szCs w:val="20"/>
              </w:rPr>
              <w:t>Cartaz(</w:t>
            </w:r>
            <w:proofErr w:type="spellStart"/>
            <w:r w:rsidRPr="00771ACA">
              <w:rPr>
                <w:rFonts w:cs="Calibri"/>
                <w:b/>
                <w:bCs/>
                <w:sz w:val="20"/>
                <w:szCs w:val="20"/>
              </w:rPr>
              <w:t>es</w:t>
            </w:r>
            <w:proofErr w:type="spellEnd"/>
            <w:proofErr w:type="gramEnd"/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):  </w:t>
            </w:r>
          </w:p>
        </w:tc>
        <w:tc>
          <w:tcPr>
            <w:tcW w:w="3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7CE" w:rsidRPr="00771ACA" w:rsidRDefault="00AA57CE" w:rsidP="0006161B"/>
        </w:tc>
      </w:tr>
      <w:tr w:rsidR="00AA57CE" w:rsidRPr="00771ACA" w:rsidTr="007B1BAD">
        <w:trPr>
          <w:gridAfter w:val="1"/>
          <w:wAfter w:w="9" w:type="pct"/>
          <w:trHeight w:val="30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57CE" w:rsidRPr="00771ACA" w:rsidRDefault="00AA57CE" w:rsidP="0006161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71ACA">
              <w:rPr>
                <w:rFonts w:cs="Calibri"/>
                <w:b/>
                <w:bCs/>
                <w:sz w:val="20"/>
                <w:szCs w:val="20"/>
              </w:rPr>
              <w:t xml:space="preserve">Outros:  </w:t>
            </w:r>
          </w:p>
        </w:tc>
        <w:tc>
          <w:tcPr>
            <w:tcW w:w="3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CE" w:rsidRPr="00771ACA" w:rsidRDefault="00AA57CE" w:rsidP="0006161B"/>
        </w:tc>
      </w:tr>
    </w:tbl>
    <w:p w:rsidR="00AA57CE" w:rsidRPr="00771ACA" w:rsidRDefault="00AA57CE" w:rsidP="0032717D">
      <w:pPr>
        <w:rPr>
          <w:rFonts w:cs="Calibri"/>
          <w:sz w:val="20"/>
          <w:szCs w:val="20"/>
        </w:rPr>
      </w:pPr>
    </w:p>
    <w:p w:rsidR="00771ACA" w:rsidRDefault="00771ACA" w:rsidP="0032717D">
      <w:pPr>
        <w:rPr>
          <w:rFonts w:cs="Calibri"/>
          <w:sz w:val="20"/>
          <w:szCs w:val="20"/>
        </w:rPr>
      </w:pPr>
    </w:p>
    <w:p w:rsidR="007B1BAD" w:rsidRDefault="007B1BAD" w:rsidP="0032717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Responsável pelo preenchimento</w:t>
      </w:r>
    </w:p>
    <w:p w:rsidR="007B1BAD" w:rsidRPr="00771ACA" w:rsidRDefault="007B1BAD" w:rsidP="0032717D">
      <w:pPr>
        <w:rPr>
          <w:rFonts w:cs="Calibri"/>
          <w:sz w:val="20"/>
          <w:szCs w:val="20"/>
        </w:rPr>
      </w:pPr>
    </w:p>
    <w:tbl>
      <w:tblPr>
        <w:tblW w:w="5356" w:type="pct"/>
        <w:tblInd w:w="20" w:type="dxa"/>
        <w:tblBorders>
          <w:top w:val="single" w:sz="4" w:space="0" w:color="789DB3"/>
          <w:left w:val="single" w:sz="4" w:space="0" w:color="789DB3"/>
          <w:bottom w:val="single" w:sz="4" w:space="0" w:color="789DB3"/>
          <w:right w:val="single" w:sz="4" w:space="0" w:color="789DB3"/>
        </w:tblBorders>
        <w:tblCellMar>
          <w:left w:w="0" w:type="dxa"/>
          <w:right w:w="0" w:type="dxa"/>
        </w:tblCellMar>
        <w:tblLook w:val="00A0"/>
      </w:tblPr>
      <w:tblGrid>
        <w:gridCol w:w="9152"/>
      </w:tblGrid>
      <w:tr w:rsidR="00771ACA" w:rsidRPr="00771ACA" w:rsidTr="0006161B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ACA" w:rsidRPr="00771ACA" w:rsidRDefault="007B1BAD" w:rsidP="0087651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Nome</w:t>
            </w:r>
            <w:r w:rsidR="00771ACA" w:rsidRPr="00771ACA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771ACA" w:rsidRPr="00771ACA" w:rsidTr="0006161B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ACA" w:rsidRPr="00771ACA" w:rsidRDefault="007B1BAD" w:rsidP="007B1BA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Entidade e cargo</w:t>
            </w:r>
            <w:r w:rsidR="00771ACA" w:rsidRPr="00771ACA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771ACA" w:rsidRPr="00771ACA" w:rsidTr="0006161B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ACA" w:rsidRPr="00771ACA" w:rsidRDefault="00771ACA" w:rsidP="00876517">
            <w:pPr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771ACA">
              <w:rPr>
                <w:rFonts w:cs="Calibri"/>
                <w:b/>
                <w:sz w:val="20"/>
                <w:szCs w:val="20"/>
              </w:rPr>
              <w:t>Telefone(s</w:t>
            </w:r>
            <w:proofErr w:type="gramEnd"/>
            <w:r w:rsidRPr="00771ACA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771ACA" w:rsidRPr="00771ACA" w:rsidTr="0006161B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ACA" w:rsidRPr="00771ACA" w:rsidRDefault="00771ACA" w:rsidP="00876517">
            <w:pPr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771ACA">
              <w:rPr>
                <w:rFonts w:cs="Calibri"/>
                <w:b/>
                <w:sz w:val="20"/>
                <w:szCs w:val="20"/>
              </w:rPr>
              <w:t>E-mail</w:t>
            </w:r>
            <w:proofErr w:type="gramEnd"/>
            <w:r w:rsidRPr="00771ACA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876517" w:rsidRPr="00771ACA" w:rsidTr="0006161B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517" w:rsidRPr="00771ACA" w:rsidRDefault="00876517" w:rsidP="000616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de envio do pedido:</w:t>
            </w:r>
            <w:r w:rsidR="007033C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771ACA" w:rsidRDefault="00771ACA" w:rsidP="00E63B2E">
      <w:pPr>
        <w:rPr>
          <w:rFonts w:cs="Calibri"/>
          <w:sz w:val="20"/>
          <w:szCs w:val="20"/>
        </w:rPr>
      </w:pPr>
    </w:p>
    <w:p w:rsidR="008E313F" w:rsidRDefault="008E313F" w:rsidP="00E63B2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Enviar </w:t>
      </w:r>
      <w:proofErr w:type="gramStart"/>
      <w:r>
        <w:rPr>
          <w:rFonts w:cs="Calibri"/>
          <w:sz w:val="20"/>
          <w:szCs w:val="20"/>
        </w:rPr>
        <w:t>para</w:t>
      </w:r>
      <w:proofErr w:type="gramEnd"/>
      <w:r>
        <w:rPr>
          <w:rFonts w:cs="Calibri"/>
          <w:sz w:val="20"/>
          <w:szCs w:val="20"/>
        </w:rPr>
        <w:t>:</w:t>
      </w:r>
    </w:p>
    <w:p w:rsidR="008E313F" w:rsidRDefault="005C575E" w:rsidP="00E63B2E">
      <w:pPr>
        <w:rPr>
          <w:rFonts w:cs="Calibri"/>
          <w:sz w:val="20"/>
          <w:szCs w:val="20"/>
        </w:rPr>
      </w:pPr>
      <w:hyperlink r:id="rId7" w:history="1">
        <w:r w:rsidR="008E313F" w:rsidRPr="00FE32DF">
          <w:rPr>
            <w:rStyle w:val="Hiperligao"/>
            <w:rFonts w:cs="Calibri"/>
            <w:sz w:val="20"/>
            <w:szCs w:val="20"/>
          </w:rPr>
          <w:t>comunicacao.cmanadia@gmail.com</w:t>
        </w:r>
      </w:hyperlink>
    </w:p>
    <w:p w:rsidR="008E313F" w:rsidRDefault="008E313F" w:rsidP="00E63B2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C/c:</w:t>
      </w:r>
    </w:p>
    <w:p w:rsidR="008E313F" w:rsidRDefault="005C575E" w:rsidP="00E63B2E">
      <w:pPr>
        <w:rPr>
          <w:rFonts w:cs="Calibri"/>
          <w:sz w:val="20"/>
          <w:szCs w:val="20"/>
        </w:rPr>
      </w:pPr>
      <w:hyperlink r:id="rId8" w:history="1">
        <w:r w:rsidR="008E313F" w:rsidRPr="00FE32DF">
          <w:rPr>
            <w:rStyle w:val="Hiperligao"/>
            <w:rFonts w:cs="Calibri"/>
            <w:sz w:val="20"/>
            <w:szCs w:val="20"/>
          </w:rPr>
          <w:t>sentiranadia@gmail.com</w:t>
        </w:r>
      </w:hyperlink>
    </w:p>
    <w:p w:rsidR="008E313F" w:rsidRPr="00771ACA" w:rsidRDefault="008E313F" w:rsidP="00E63B2E">
      <w:pPr>
        <w:rPr>
          <w:rFonts w:cs="Calibri"/>
          <w:sz w:val="20"/>
          <w:szCs w:val="20"/>
        </w:rPr>
      </w:pPr>
    </w:p>
    <w:sectPr w:rsidR="008E313F" w:rsidRPr="00771ACA" w:rsidSect="002756AB">
      <w:headerReference w:type="default" r:id="rId9"/>
      <w:footerReference w:type="default" r:id="rId10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A" w:rsidRDefault="001C4FBA">
      <w:r>
        <w:separator/>
      </w:r>
    </w:p>
  </w:endnote>
  <w:endnote w:type="continuationSeparator" w:id="0">
    <w:p w:rsidR="001C4FBA" w:rsidRDefault="001C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32" w:rsidRDefault="005C7932">
    <w:pPr>
      <w:pStyle w:val="Rodap"/>
      <w:jc w:val="right"/>
    </w:pPr>
    <w:r>
      <w:rPr>
        <w:b/>
        <w:bCs/>
        <w:sz w:val="10"/>
        <w:szCs w:val="10"/>
      </w:rPr>
      <w:t>P</w:t>
    </w:r>
    <w:r w:rsidR="008432E7">
      <w:rPr>
        <w:b/>
        <w:bCs/>
        <w:sz w:val="10"/>
        <w:szCs w:val="10"/>
      </w:rPr>
      <w:t>edido</w:t>
    </w:r>
    <w:r w:rsidR="002E0A02">
      <w:rPr>
        <w:b/>
        <w:bCs/>
        <w:sz w:val="10"/>
        <w:szCs w:val="10"/>
      </w:rPr>
      <w:t xml:space="preserve"> de </w:t>
    </w:r>
    <w:r w:rsidR="00376418">
      <w:rPr>
        <w:b/>
        <w:bCs/>
        <w:sz w:val="10"/>
        <w:szCs w:val="10"/>
      </w:rPr>
      <w:t>divulgação</w:t>
    </w:r>
    <w:r w:rsidR="008432E7">
      <w:rPr>
        <w:b/>
        <w:bCs/>
        <w:sz w:val="10"/>
        <w:szCs w:val="10"/>
      </w:rPr>
      <w:t xml:space="preserve"> de atividade</w:t>
    </w:r>
    <w:r>
      <w:rPr>
        <w:b/>
        <w:bCs/>
        <w:sz w:val="10"/>
        <w:szCs w:val="10"/>
      </w:rPr>
      <w:t xml:space="preserve"> </w:t>
    </w:r>
    <w:r w:rsidR="005C575E">
      <w:rPr>
        <w:rStyle w:val="Nmerodepgina"/>
        <w:b/>
        <w:bCs/>
        <w:sz w:val="10"/>
        <w:szCs w:val="10"/>
      </w:rPr>
      <w:fldChar w:fldCharType="begin"/>
    </w:r>
    <w:r>
      <w:rPr>
        <w:rStyle w:val="Nmerodepgina"/>
        <w:b/>
        <w:bCs/>
        <w:sz w:val="10"/>
        <w:szCs w:val="10"/>
      </w:rPr>
      <w:instrText xml:space="preserve"> PAGE </w:instrText>
    </w:r>
    <w:r w:rsidR="005C575E">
      <w:rPr>
        <w:rStyle w:val="Nmerodepgina"/>
        <w:b/>
        <w:bCs/>
        <w:sz w:val="10"/>
        <w:szCs w:val="10"/>
      </w:rPr>
      <w:fldChar w:fldCharType="separate"/>
    </w:r>
    <w:r w:rsidR="007B1BAD">
      <w:rPr>
        <w:rStyle w:val="Nmerodepgina"/>
        <w:b/>
        <w:bCs/>
        <w:noProof/>
        <w:sz w:val="10"/>
        <w:szCs w:val="10"/>
      </w:rPr>
      <w:t>1</w:t>
    </w:r>
    <w:r w:rsidR="005C575E">
      <w:rPr>
        <w:rStyle w:val="Nmerodepgina"/>
        <w:b/>
        <w:bCs/>
        <w:sz w:val="10"/>
        <w:szCs w:val="10"/>
      </w:rPr>
      <w:fldChar w:fldCharType="end"/>
    </w:r>
    <w:r>
      <w:rPr>
        <w:rStyle w:val="Nmerodepgina"/>
        <w:b/>
        <w:bCs/>
        <w:sz w:val="10"/>
        <w:szCs w:val="10"/>
      </w:rPr>
      <w:t>/</w:t>
    </w:r>
    <w:r w:rsidR="005C575E">
      <w:rPr>
        <w:rStyle w:val="Nmerodepgina"/>
        <w:b/>
        <w:bCs/>
        <w:sz w:val="10"/>
        <w:szCs w:val="10"/>
      </w:rPr>
      <w:fldChar w:fldCharType="begin"/>
    </w:r>
    <w:r>
      <w:rPr>
        <w:rStyle w:val="Nmerodepgina"/>
        <w:b/>
        <w:bCs/>
        <w:sz w:val="10"/>
        <w:szCs w:val="10"/>
      </w:rPr>
      <w:instrText xml:space="preserve"> NUMPAGES </w:instrText>
    </w:r>
    <w:r w:rsidR="005C575E">
      <w:rPr>
        <w:rStyle w:val="Nmerodepgina"/>
        <w:b/>
        <w:bCs/>
        <w:sz w:val="10"/>
        <w:szCs w:val="10"/>
      </w:rPr>
      <w:fldChar w:fldCharType="separate"/>
    </w:r>
    <w:r w:rsidR="007B1BAD">
      <w:rPr>
        <w:rStyle w:val="Nmerodepgina"/>
        <w:b/>
        <w:bCs/>
        <w:noProof/>
        <w:sz w:val="10"/>
        <w:szCs w:val="10"/>
      </w:rPr>
      <w:t>2</w:t>
    </w:r>
    <w:r w:rsidR="005C575E">
      <w:rPr>
        <w:rStyle w:val="Nmerodepgina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A" w:rsidRDefault="001C4FBA">
      <w:r>
        <w:separator/>
      </w:r>
    </w:p>
  </w:footnote>
  <w:footnote w:type="continuationSeparator" w:id="0">
    <w:p w:rsidR="001C4FBA" w:rsidRDefault="001C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32" w:rsidRDefault="00D16FA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1958975</wp:posOffset>
          </wp:positionH>
          <wp:positionV relativeFrom="paragraph">
            <wp:posOffset>-6985</wp:posOffset>
          </wp:positionV>
          <wp:extent cx="1455420" cy="631190"/>
          <wp:effectExtent l="19050" t="0" r="0" b="0"/>
          <wp:wrapSquare wrapText="bothSides"/>
          <wp:docPr id="1" name="Imagem 1" descr="MUNICÍPIO DE ANADIA [v1_positivo- 239x103@150dpi]sigyn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UNICÍPIO DE ANADIA [v1_positivo- 239x103@150dpi]sigyn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1C3B"/>
    <w:rsid w:val="00036D5D"/>
    <w:rsid w:val="0006161B"/>
    <w:rsid w:val="00070008"/>
    <w:rsid w:val="00075F5A"/>
    <w:rsid w:val="000C4660"/>
    <w:rsid w:val="000C5588"/>
    <w:rsid w:val="001013B0"/>
    <w:rsid w:val="00133D00"/>
    <w:rsid w:val="00143E1A"/>
    <w:rsid w:val="00167463"/>
    <w:rsid w:val="00167BC0"/>
    <w:rsid w:val="001A481E"/>
    <w:rsid w:val="001C4FBA"/>
    <w:rsid w:val="001F0694"/>
    <w:rsid w:val="00205776"/>
    <w:rsid w:val="00221BE4"/>
    <w:rsid w:val="0023525D"/>
    <w:rsid w:val="002451A2"/>
    <w:rsid w:val="002521C9"/>
    <w:rsid w:val="00266EE3"/>
    <w:rsid w:val="002756AB"/>
    <w:rsid w:val="002E0A02"/>
    <w:rsid w:val="00324EDF"/>
    <w:rsid w:val="0032717D"/>
    <w:rsid w:val="003348E3"/>
    <w:rsid w:val="00376418"/>
    <w:rsid w:val="00376C18"/>
    <w:rsid w:val="003C6BC5"/>
    <w:rsid w:val="003D60E7"/>
    <w:rsid w:val="003F5DD4"/>
    <w:rsid w:val="00405049"/>
    <w:rsid w:val="00416469"/>
    <w:rsid w:val="00456788"/>
    <w:rsid w:val="004A1D1F"/>
    <w:rsid w:val="00513569"/>
    <w:rsid w:val="005158D0"/>
    <w:rsid w:val="0057098F"/>
    <w:rsid w:val="0057574F"/>
    <w:rsid w:val="00582C69"/>
    <w:rsid w:val="005B4BE1"/>
    <w:rsid w:val="005C288D"/>
    <w:rsid w:val="005C575E"/>
    <w:rsid w:val="005C7932"/>
    <w:rsid w:val="005F0B02"/>
    <w:rsid w:val="005F3443"/>
    <w:rsid w:val="005F7513"/>
    <w:rsid w:val="00605635"/>
    <w:rsid w:val="006307F7"/>
    <w:rsid w:val="00641C14"/>
    <w:rsid w:val="00647B87"/>
    <w:rsid w:val="00652D7F"/>
    <w:rsid w:val="0066079E"/>
    <w:rsid w:val="00661087"/>
    <w:rsid w:val="006643DA"/>
    <w:rsid w:val="00685DF3"/>
    <w:rsid w:val="006873A4"/>
    <w:rsid w:val="00695162"/>
    <w:rsid w:val="0069524A"/>
    <w:rsid w:val="006A68BF"/>
    <w:rsid w:val="006C581B"/>
    <w:rsid w:val="007033C7"/>
    <w:rsid w:val="0073149F"/>
    <w:rsid w:val="007436DE"/>
    <w:rsid w:val="0075193C"/>
    <w:rsid w:val="007538C3"/>
    <w:rsid w:val="00767C43"/>
    <w:rsid w:val="00771ACA"/>
    <w:rsid w:val="00771D63"/>
    <w:rsid w:val="007871C4"/>
    <w:rsid w:val="007B0DF3"/>
    <w:rsid w:val="007B1BAD"/>
    <w:rsid w:val="007B1C3B"/>
    <w:rsid w:val="007B57BD"/>
    <w:rsid w:val="007C3A5C"/>
    <w:rsid w:val="007E506A"/>
    <w:rsid w:val="00806177"/>
    <w:rsid w:val="00830E39"/>
    <w:rsid w:val="008432E7"/>
    <w:rsid w:val="008574E7"/>
    <w:rsid w:val="00863C48"/>
    <w:rsid w:val="008672F7"/>
    <w:rsid w:val="00876517"/>
    <w:rsid w:val="008A5026"/>
    <w:rsid w:val="008B05A8"/>
    <w:rsid w:val="008E313F"/>
    <w:rsid w:val="009014B7"/>
    <w:rsid w:val="00907228"/>
    <w:rsid w:val="00992C8F"/>
    <w:rsid w:val="009A2C36"/>
    <w:rsid w:val="009B5224"/>
    <w:rsid w:val="009D3D94"/>
    <w:rsid w:val="009D63CB"/>
    <w:rsid w:val="009D7297"/>
    <w:rsid w:val="009E6D4C"/>
    <w:rsid w:val="009E6F07"/>
    <w:rsid w:val="00A06814"/>
    <w:rsid w:val="00A22A8E"/>
    <w:rsid w:val="00A6504F"/>
    <w:rsid w:val="00A67F4B"/>
    <w:rsid w:val="00A751F9"/>
    <w:rsid w:val="00A94789"/>
    <w:rsid w:val="00AA57CE"/>
    <w:rsid w:val="00AA6FDE"/>
    <w:rsid w:val="00AB37A9"/>
    <w:rsid w:val="00AD2D89"/>
    <w:rsid w:val="00B45386"/>
    <w:rsid w:val="00B6500C"/>
    <w:rsid w:val="00B84898"/>
    <w:rsid w:val="00BA6370"/>
    <w:rsid w:val="00BE0305"/>
    <w:rsid w:val="00BE3B82"/>
    <w:rsid w:val="00C02F15"/>
    <w:rsid w:val="00C460E1"/>
    <w:rsid w:val="00C53B9E"/>
    <w:rsid w:val="00CC03BE"/>
    <w:rsid w:val="00D0654A"/>
    <w:rsid w:val="00D16FAC"/>
    <w:rsid w:val="00D34295"/>
    <w:rsid w:val="00D352E8"/>
    <w:rsid w:val="00D356C8"/>
    <w:rsid w:val="00D4307B"/>
    <w:rsid w:val="00D47B76"/>
    <w:rsid w:val="00D96AA9"/>
    <w:rsid w:val="00DD0E3F"/>
    <w:rsid w:val="00DE7D23"/>
    <w:rsid w:val="00DF2104"/>
    <w:rsid w:val="00DF6867"/>
    <w:rsid w:val="00E63B2E"/>
    <w:rsid w:val="00EA1F50"/>
    <w:rsid w:val="00ED1B0B"/>
    <w:rsid w:val="00ED4992"/>
    <w:rsid w:val="00ED5F74"/>
    <w:rsid w:val="00F02B3E"/>
    <w:rsid w:val="00F03C6A"/>
    <w:rsid w:val="00F04376"/>
    <w:rsid w:val="00F1299E"/>
    <w:rsid w:val="00F20A23"/>
    <w:rsid w:val="00F55826"/>
    <w:rsid w:val="00F812F7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B"/>
    <w:rPr>
      <w:rFonts w:ascii="Century Gothic" w:hAnsi="Century Gothic" w:cs="Century Gothic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9"/>
    <w:qFormat/>
    <w:rsid w:val="002756A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cter"/>
    <w:uiPriority w:val="99"/>
    <w:qFormat/>
    <w:rsid w:val="002756AB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9"/>
    <w:rsid w:val="009A2C3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cter">
    <w:name w:val="Título 2 Carácter"/>
    <w:link w:val="Ttulo2"/>
    <w:uiPriority w:val="99"/>
    <w:semiHidden/>
    <w:rsid w:val="009A2C36"/>
    <w:rPr>
      <w:rFonts w:ascii="Cambria" w:hAnsi="Cambria" w:cs="Cambria"/>
      <w:b/>
      <w:bCs/>
      <w:i/>
      <w:iCs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rsid w:val="002756AB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CabealhoCarcter">
    <w:name w:val="Cabeçalho Carácter"/>
    <w:link w:val="Cabealho"/>
    <w:uiPriority w:val="99"/>
    <w:semiHidden/>
    <w:rsid w:val="009A2C36"/>
    <w:rPr>
      <w:rFonts w:ascii="Century Gothic" w:hAnsi="Century Gothic" w:cs="Century Gothic"/>
    </w:rPr>
  </w:style>
  <w:style w:type="paragraph" w:styleId="Rodap">
    <w:name w:val="footer"/>
    <w:basedOn w:val="Normal"/>
    <w:link w:val="RodapCarcter"/>
    <w:uiPriority w:val="99"/>
    <w:semiHidden/>
    <w:rsid w:val="002756AB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RodapCarcter">
    <w:name w:val="Rodapé Carácter"/>
    <w:link w:val="Rodap"/>
    <w:uiPriority w:val="99"/>
    <w:semiHidden/>
    <w:rsid w:val="009A2C36"/>
    <w:rPr>
      <w:rFonts w:ascii="Century Gothic" w:hAnsi="Century Gothic" w:cs="Century Gothic"/>
    </w:rPr>
  </w:style>
  <w:style w:type="character" w:styleId="Nmerodepgina">
    <w:name w:val="page number"/>
    <w:basedOn w:val="Tipodeletrapredefinidodopargrafo"/>
    <w:uiPriority w:val="99"/>
    <w:semiHidden/>
    <w:rsid w:val="002756AB"/>
  </w:style>
  <w:style w:type="paragraph" w:styleId="Textodenotaderodap">
    <w:name w:val="footnote text"/>
    <w:basedOn w:val="Normal"/>
    <w:link w:val="TextodenotaderodapCarcter"/>
    <w:uiPriority w:val="99"/>
    <w:semiHidden/>
    <w:rsid w:val="0032717D"/>
    <w:rPr>
      <w:rFonts w:ascii="Gill Sans MT" w:hAnsi="Gill Sans MT" w:cs="Times New Roman"/>
      <w:sz w:val="20"/>
      <w:szCs w:val="20"/>
      <w:lang w:eastAsia="en-US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32717D"/>
    <w:rPr>
      <w:rFonts w:ascii="Gill Sans MT" w:hAnsi="Gill Sans MT" w:cs="Gill Sans MT"/>
      <w:lang w:eastAsia="en-US"/>
    </w:rPr>
  </w:style>
  <w:style w:type="character" w:styleId="Refdenotaderodap">
    <w:name w:val="footnote reference"/>
    <w:uiPriority w:val="99"/>
    <w:semiHidden/>
    <w:rsid w:val="003271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47B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link w:val="SemEspaamentoCarcter"/>
    <w:uiPriority w:val="1"/>
    <w:qFormat/>
    <w:rsid w:val="007E506A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7E506A"/>
    <w:rPr>
      <w:rFonts w:ascii="Calibri" w:hAnsi="Calibri"/>
      <w:sz w:val="22"/>
      <w:szCs w:val="22"/>
      <w:lang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74E7"/>
    <w:rPr>
      <w:rFonts w:ascii="Segoe UI" w:hAnsi="Segoe UI" w:cs="Times New Roman"/>
      <w:sz w:val="18"/>
      <w:szCs w:val="18"/>
      <w:lang/>
    </w:rPr>
  </w:style>
  <w:style w:type="character" w:customStyle="1" w:styleId="TextodebaloCarcter">
    <w:name w:val="Texto de balão Carácter"/>
    <w:link w:val="Textodebalo"/>
    <w:uiPriority w:val="99"/>
    <w:semiHidden/>
    <w:rsid w:val="008574E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8E3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rana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ao.cmana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8B01-B55F-4DA4-9A53-01480AB8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_MOD2018-02_Acontece-em-Anadia_pedido-divulg-evento.dotx</Template>
  <TotalTime>20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CMA</Company>
  <LinksUpToDate>false</LinksUpToDate>
  <CharactersWithSpaces>1227</CharactersWithSpaces>
  <SharedDoc>false</SharedDoc>
  <HLinks>
    <vt:vector size="12" baseType="variant"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mailto:sentiranadia@gmail.com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mailto:comunicacao.cmanadia@gmail.com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creator>DDHCS-PaulaFigueira</dc:creator>
  <cp:lastModifiedBy>DDHCS-PaulaFigueira</cp:lastModifiedBy>
  <cp:revision>2</cp:revision>
  <cp:lastPrinted>2018-02-01T10:21:00Z</cp:lastPrinted>
  <dcterms:created xsi:type="dcterms:W3CDTF">2018-04-11T09:31:00Z</dcterms:created>
  <dcterms:modified xsi:type="dcterms:W3CDTF">2018-04-11T09:51:00Z</dcterms:modified>
</cp:coreProperties>
</file>